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CE9" w:rsidRDefault="00672CE9" w:rsidP="007A7B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jc w:val="center"/>
        <w:rPr>
          <w:rFonts w:ascii="TimesNewRomanPSMT" w:hAnsi="TimesNewRomanPSMT"/>
          <w:noProof/>
          <w:sz w:val="32"/>
          <w:szCs w:val="20"/>
        </w:rPr>
      </w:pPr>
      <w:r>
        <w:rPr>
          <w:rFonts w:ascii="TimesNewRomanPSMT" w:hAnsi="TimesNewRomanPSMT"/>
          <w:noProof/>
          <w:sz w:val="32"/>
          <w:szCs w:val="20"/>
        </w:rPr>
        <w:drawing>
          <wp:anchor distT="0" distB="0" distL="114300" distR="114300" simplePos="0" relativeHeight="251657728" behindDoc="1" locked="0" layoutInCell="1" allowOverlap="1">
            <wp:simplePos x="0" y="0"/>
            <wp:positionH relativeFrom="column">
              <wp:posOffset>-981446</wp:posOffset>
            </wp:positionH>
            <wp:positionV relativeFrom="paragraph">
              <wp:posOffset>-843147</wp:posOffset>
            </wp:positionV>
            <wp:extent cx="7224897" cy="9630888"/>
            <wp:effectExtent l="19050" t="0" r="0" b="0"/>
            <wp:wrapNone/>
            <wp:docPr id="3" name="Picture 3" descr="Show Recipe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ow Recipe Template"/>
                    <pic:cNvPicPr>
                      <a:picLocks noChangeAspect="1" noChangeArrowheads="1"/>
                    </pic:cNvPicPr>
                  </pic:nvPicPr>
                  <pic:blipFill>
                    <a:blip r:embed="rId5" cstate="print"/>
                    <a:srcRect/>
                    <a:stretch>
                      <a:fillRect/>
                    </a:stretch>
                  </pic:blipFill>
                  <pic:spPr bwMode="auto">
                    <a:xfrm>
                      <a:off x="0" y="0"/>
                      <a:ext cx="7224898" cy="9630889"/>
                    </a:xfrm>
                    <a:prstGeom prst="rect">
                      <a:avLst/>
                    </a:prstGeom>
                    <a:noFill/>
                    <a:ln w="9525">
                      <a:noFill/>
                      <a:miter lim="800000"/>
                      <a:headEnd/>
                      <a:tailEnd/>
                    </a:ln>
                  </pic:spPr>
                </pic:pic>
              </a:graphicData>
            </a:graphic>
          </wp:anchor>
        </w:drawing>
      </w:r>
    </w:p>
    <w:p w:rsidR="007A7B70" w:rsidRPr="007A7B70" w:rsidRDefault="000B02DB" w:rsidP="007A7B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jc w:val="center"/>
        <w:rPr>
          <w:rFonts w:ascii="TimesNewRomanPSMT" w:hAnsi="TimesNewRomanPSMT"/>
          <w:sz w:val="32"/>
          <w:szCs w:val="32"/>
        </w:rPr>
      </w:pPr>
    </w:p>
    <w:p w:rsidR="007A7B70" w:rsidRPr="007A7B70" w:rsidRDefault="000B02DB" w:rsidP="007A7B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jc w:val="center"/>
        <w:rPr>
          <w:rFonts w:ascii="TimesNewRomanPSMT" w:hAnsi="TimesNewRomanPSMT"/>
          <w:sz w:val="32"/>
          <w:szCs w:val="32"/>
        </w:rPr>
      </w:pPr>
    </w:p>
    <w:p w:rsidR="00672CE9" w:rsidRDefault="00150DF3" w:rsidP="00672CE9">
      <w:pPr>
        <w:jc w:val="center"/>
        <w:rPr>
          <w:sz w:val="48"/>
          <w:szCs w:val="48"/>
        </w:rPr>
      </w:pPr>
      <w:r>
        <w:rPr>
          <w:sz w:val="56"/>
          <w:szCs w:val="56"/>
        </w:rPr>
        <w:t xml:space="preserve">Steak Au </w:t>
      </w:r>
      <w:proofErr w:type="spellStart"/>
      <w:r>
        <w:rPr>
          <w:sz w:val="56"/>
          <w:szCs w:val="56"/>
        </w:rPr>
        <w:t>Poivre</w:t>
      </w:r>
      <w:proofErr w:type="spellEnd"/>
    </w:p>
    <w:p w:rsidR="00B52ED2" w:rsidRDefault="00B52ED2" w:rsidP="00672CE9">
      <w:pPr>
        <w:jc w:val="center"/>
        <w:rPr>
          <w:sz w:val="48"/>
          <w:szCs w:val="48"/>
        </w:rPr>
      </w:pPr>
    </w:p>
    <w:p w:rsidR="00150DF3" w:rsidRDefault="00150DF3" w:rsidP="00150DF3"/>
    <w:p w:rsidR="00150DF3" w:rsidRDefault="00150DF3" w:rsidP="00150DF3">
      <w:r>
        <w:t xml:space="preserve">2 6oz </w:t>
      </w:r>
      <w:r>
        <w:tab/>
      </w:r>
      <w:r>
        <w:tab/>
        <w:t>Filet Mignons</w:t>
      </w:r>
    </w:p>
    <w:p w:rsidR="00150DF3" w:rsidRDefault="00150DF3" w:rsidP="00150DF3">
      <w:r>
        <w:t xml:space="preserve">2 tsp </w:t>
      </w:r>
      <w:r>
        <w:tab/>
      </w:r>
      <w:r>
        <w:tab/>
        <w:t xml:space="preserve">Peppercorn </w:t>
      </w:r>
      <w:proofErr w:type="spellStart"/>
      <w:r>
        <w:t>Melange</w:t>
      </w:r>
      <w:proofErr w:type="spellEnd"/>
      <w:r>
        <w:t>, coarsely ground</w:t>
      </w:r>
    </w:p>
    <w:p w:rsidR="00150DF3" w:rsidRDefault="00150DF3" w:rsidP="00150DF3">
      <w:r>
        <w:t>Salt</w:t>
      </w:r>
      <w:r>
        <w:tab/>
      </w:r>
      <w:r>
        <w:tab/>
      </w:r>
      <w:proofErr w:type="gramStart"/>
      <w:r>
        <w:t>To</w:t>
      </w:r>
      <w:proofErr w:type="gramEnd"/>
      <w:r>
        <w:t xml:space="preserve"> Taste</w:t>
      </w:r>
    </w:p>
    <w:p w:rsidR="00150DF3" w:rsidRDefault="00150DF3" w:rsidP="00150DF3">
      <w:r>
        <w:t xml:space="preserve">2 Tbsp </w:t>
      </w:r>
      <w:r>
        <w:tab/>
        <w:t>Blended Oil</w:t>
      </w:r>
    </w:p>
    <w:p w:rsidR="00150DF3" w:rsidRDefault="00150DF3" w:rsidP="00150DF3">
      <w:r>
        <w:t xml:space="preserve">2 Tbsp </w:t>
      </w:r>
      <w:r>
        <w:tab/>
        <w:t>Shallots</w:t>
      </w:r>
    </w:p>
    <w:p w:rsidR="00150DF3" w:rsidRDefault="00150DF3" w:rsidP="00150DF3">
      <w:r>
        <w:t>¼ cup</w:t>
      </w:r>
      <w:r>
        <w:tab/>
      </w:r>
      <w:r>
        <w:tab/>
        <w:t>Cognac</w:t>
      </w:r>
    </w:p>
    <w:p w:rsidR="00150DF3" w:rsidRDefault="00150DF3" w:rsidP="00150DF3">
      <w:r>
        <w:t xml:space="preserve">2 Tbsp </w:t>
      </w:r>
      <w:r>
        <w:tab/>
        <w:t>Red Wine Jus</w:t>
      </w:r>
    </w:p>
    <w:p w:rsidR="00150DF3" w:rsidRDefault="00150DF3" w:rsidP="00150DF3">
      <w:r>
        <w:t>¾ Cup</w:t>
      </w:r>
      <w:proofErr w:type="gramStart"/>
      <w:r>
        <w:tab/>
      </w:r>
      <w:r>
        <w:tab/>
        <w:t>Chicken Stock</w:t>
      </w:r>
      <w:proofErr w:type="gramEnd"/>
    </w:p>
    <w:p w:rsidR="00150DF3" w:rsidRDefault="00150DF3" w:rsidP="00150DF3">
      <w:r>
        <w:t>¼ Cup</w:t>
      </w:r>
      <w:proofErr w:type="gramStart"/>
      <w:r>
        <w:tab/>
      </w:r>
      <w:r>
        <w:tab/>
        <w:t>Heavy Cream</w:t>
      </w:r>
      <w:proofErr w:type="gramEnd"/>
    </w:p>
    <w:p w:rsidR="00150DF3" w:rsidRDefault="00150DF3" w:rsidP="00150DF3">
      <w:r>
        <w:t>4 Tbsp</w:t>
      </w:r>
      <w:r>
        <w:tab/>
      </w:r>
      <w:r>
        <w:tab/>
        <w:t>Unsalted Butter, cold cut into cubes</w:t>
      </w:r>
    </w:p>
    <w:p w:rsidR="00672CE9" w:rsidRPr="007E667B" w:rsidRDefault="00672CE9" w:rsidP="00672CE9"/>
    <w:p w:rsidR="00150DF3" w:rsidRDefault="00150DF3" w:rsidP="00E028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NewRomanPSMT" w:hAnsi="TimesNewRomanPSMT"/>
          <w:b/>
          <w:sz w:val="22"/>
          <w:szCs w:val="22"/>
          <w:u w:val="single"/>
        </w:rPr>
      </w:pPr>
    </w:p>
    <w:p w:rsidR="00150DF3" w:rsidRDefault="00150DF3" w:rsidP="00E028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NewRomanPSMT" w:hAnsi="TimesNewRomanPSMT"/>
          <w:b/>
          <w:sz w:val="22"/>
          <w:szCs w:val="22"/>
          <w:u w:val="single"/>
        </w:rPr>
      </w:pPr>
    </w:p>
    <w:p w:rsidR="00150DF3" w:rsidRDefault="00150DF3" w:rsidP="00E028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NewRomanPSMT" w:hAnsi="TimesNewRomanPSMT"/>
          <w:b/>
          <w:sz w:val="22"/>
          <w:szCs w:val="22"/>
          <w:u w:val="single"/>
        </w:rPr>
      </w:pPr>
    </w:p>
    <w:p w:rsidR="00150DF3" w:rsidRPr="001A2471" w:rsidRDefault="00150DF3" w:rsidP="00150DF3">
      <w:pPr>
        <w:rPr>
          <w:sz w:val="36"/>
          <w:szCs w:val="36"/>
        </w:rPr>
      </w:pPr>
      <w:r w:rsidRPr="001A2471">
        <w:rPr>
          <w:sz w:val="36"/>
          <w:szCs w:val="36"/>
        </w:rPr>
        <w:t>Method of Preparation:</w:t>
      </w:r>
    </w:p>
    <w:p w:rsidR="00150DF3" w:rsidRDefault="00150DF3" w:rsidP="00150DF3">
      <w:pPr>
        <w:pStyle w:val="ListParagraph"/>
        <w:numPr>
          <w:ilvl w:val="0"/>
          <w:numId w:val="5"/>
        </w:numPr>
        <w:spacing w:after="160" w:line="259" w:lineRule="auto"/>
      </w:pPr>
      <w:r>
        <w:t xml:space="preserve"> Spread pepper out on a flat dish.  Season steaks with salt.  Press the steaks into the peppercorns, coat both sides.</w:t>
      </w:r>
    </w:p>
    <w:p w:rsidR="00150DF3" w:rsidRDefault="00150DF3" w:rsidP="00150DF3">
      <w:pPr>
        <w:pStyle w:val="ListParagraph"/>
        <w:numPr>
          <w:ilvl w:val="0"/>
          <w:numId w:val="5"/>
        </w:numPr>
        <w:spacing w:after="160" w:line="259" w:lineRule="auto"/>
      </w:pPr>
      <w:r>
        <w:t>Pan sear steaks in oil until desired temperature.  Remove steaks from the pan and pour off most of the excess fat.</w:t>
      </w:r>
    </w:p>
    <w:p w:rsidR="00150DF3" w:rsidRDefault="00150DF3" w:rsidP="00150DF3">
      <w:pPr>
        <w:pStyle w:val="ListParagraph"/>
        <w:numPr>
          <w:ilvl w:val="0"/>
          <w:numId w:val="5"/>
        </w:numPr>
        <w:spacing w:after="160" w:line="259" w:lineRule="auto"/>
      </w:pPr>
      <w:r>
        <w:t>Sauté shallots 2-3 minutes, they should be translucent not brown.</w:t>
      </w:r>
    </w:p>
    <w:p w:rsidR="00150DF3" w:rsidRDefault="00150DF3" w:rsidP="00150DF3">
      <w:pPr>
        <w:pStyle w:val="ListParagraph"/>
        <w:numPr>
          <w:ilvl w:val="0"/>
          <w:numId w:val="5"/>
        </w:numPr>
        <w:spacing w:after="160" w:line="259" w:lineRule="auto"/>
      </w:pPr>
      <w:r>
        <w:t>Flambé with brandy.  Make sure to scrape the pan to incorporate the brown bits that stick to the bottom of the pan.  Cook until the alcohol is burned off and most of the liquid is evaporated</w:t>
      </w:r>
      <w:bookmarkStart w:id="0" w:name="_GoBack"/>
      <w:bookmarkEnd w:id="0"/>
      <w:r>
        <w:t>.</w:t>
      </w:r>
    </w:p>
    <w:p w:rsidR="00150DF3" w:rsidRDefault="00150DF3" w:rsidP="00150DF3">
      <w:pPr>
        <w:pStyle w:val="ListParagraph"/>
        <w:numPr>
          <w:ilvl w:val="0"/>
          <w:numId w:val="5"/>
        </w:numPr>
        <w:spacing w:after="160" w:line="259" w:lineRule="auto"/>
      </w:pPr>
      <w:r>
        <w:t>Add red wine jus, heavy cream &amp; stock.  Reduce by ½, about 2-3 minutes.  Reduce the heat to low and swirl in the cold butter a little at a time, whisking constantly.</w:t>
      </w:r>
    </w:p>
    <w:p w:rsidR="00150DF3" w:rsidRDefault="00150DF3" w:rsidP="00150DF3">
      <w:pPr>
        <w:pStyle w:val="ListParagraph"/>
        <w:numPr>
          <w:ilvl w:val="0"/>
          <w:numId w:val="5"/>
        </w:numPr>
        <w:spacing w:after="160" w:line="259" w:lineRule="auto"/>
      </w:pPr>
      <w:r>
        <w:t>Strain through a fine china cap.  Serve over pepper encrusted filets.</w:t>
      </w:r>
    </w:p>
    <w:p w:rsidR="00672CE9" w:rsidRDefault="00672CE9" w:rsidP="00672CE9">
      <w:pPr>
        <w:spacing w:line="276" w:lineRule="auto"/>
        <w:rPr>
          <w:b/>
        </w:rPr>
      </w:pPr>
    </w:p>
    <w:p w:rsidR="00150DF3" w:rsidRDefault="00150DF3" w:rsidP="00672CE9">
      <w:pPr>
        <w:spacing w:line="276" w:lineRule="auto"/>
        <w:rPr>
          <w:b/>
        </w:rPr>
      </w:pPr>
    </w:p>
    <w:p w:rsidR="00672CE9" w:rsidRDefault="00672CE9" w:rsidP="00672CE9">
      <w:pPr>
        <w:spacing w:line="276" w:lineRule="auto"/>
        <w:rPr>
          <w:b/>
        </w:rPr>
      </w:pPr>
    </w:p>
    <w:p w:rsidR="00672CE9" w:rsidRDefault="00672CE9" w:rsidP="00672CE9">
      <w:pPr>
        <w:spacing w:line="276" w:lineRule="auto"/>
        <w:rPr>
          <w:b/>
        </w:rPr>
      </w:pPr>
    </w:p>
    <w:p w:rsidR="00672CE9" w:rsidRPr="00672CE9" w:rsidRDefault="00E028D4" w:rsidP="00672CE9">
      <w:pPr>
        <w:spacing w:line="276" w:lineRule="auto"/>
        <w:rPr>
          <w:b/>
        </w:rPr>
      </w:pPr>
      <w:r>
        <w:rPr>
          <w:b/>
          <w:noProof/>
        </w:rPr>
        <w:lastRenderedPageBreak/>
        <w:drawing>
          <wp:anchor distT="0" distB="0" distL="114300" distR="114300" simplePos="0" relativeHeight="251656704" behindDoc="1" locked="0" layoutInCell="1" allowOverlap="1">
            <wp:simplePos x="0" y="0"/>
            <wp:positionH relativeFrom="column">
              <wp:posOffset>-838943</wp:posOffset>
            </wp:positionH>
            <wp:positionV relativeFrom="paragraph">
              <wp:posOffset>-653143</wp:posOffset>
            </wp:positionV>
            <wp:extent cx="7224898" cy="9737766"/>
            <wp:effectExtent l="19050" t="0" r="0" b="0"/>
            <wp:wrapNone/>
            <wp:docPr id="2" name="Picture 2" descr="Show Recipe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ow Recipe Template"/>
                    <pic:cNvPicPr>
                      <a:picLocks noChangeAspect="1" noChangeArrowheads="1"/>
                    </pic:cNvPicPr>
                  </pic:nvPicPr>
                  <pic:blipFill>
                    <a:blip r:embed="rId5" cstate="print"/>
                    <a:srcRect/>
                    <a:stretch>
                      <a:fillRect/>
                    </a:stretch>
                  </pic:blipFill>
                  <pic:spPr bwMode="auto">
                    <a:xfrm>
                      <a:off x="0" y="0"/>
                      <a:ext cx="7224898" cy="9737766"/>
                    </a:xfrm>
                    <a:prstGeom prst="rect">
                      <a:avLst/>
                    </a:prstGeom>
                    <a:noFill/>
                    <a:ln w="9525">
                      <a:noFill/>
                      <a:miter lim="800000"/>
                      <a:headEnd/>
                      <a:tailEnd/>
                    </a:ln>
                  </pic:spPr>
                </pic:pic>
              </a:graphicData>
            </a:graphic>
          </wp:anchor>
        </w:drawing>
      </w:r>
    </w:p>
    <w:p w:rsidR="00301459" w:rsidRDefault="00301459" w:rsidP="007A7B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NewRomanPSMT" w:hAnsi="TimesNewRomanPSMT"/>
          <w:b/>
          <w:sz w:val="22"/>
          <w:szCs w:val="22"/>
          <w:u w:val="single"/>
        </w:rPr>
      </w:pPr>
    </w:p>
    <w:p w:rsidR="008B3438" w:rsidRDefault="008B3438" w:rsidP="007A7B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NewRomanPSMT" w:hAnsi="TimesNewRomanPSMT"/>
          <w:b/>
          <w:sz w:val="22"/>
          <w:szCs w:val="22"/>
          <w:u w:val="single"/>
        </w:rPr>
      </w:pPr>
    </w:p>
    <w:p w:rsidR="00672CE9" w:rsidRDefault="00672CE9" w:rsidP="008B3438">
      <w:pPr>
        <w:tabs>
          <w:tab w:val="left" w:pos="5600"/>
        </w:tabs>
      </w:pPr>
    </w:p>
    <w:p w:rsidR="00672CE9" w:rsidRDefault="00672CE9" w:rsidP="008B3438">
      <w:pPr>
        <w:tabs>
          <w:tab w:val="left" w:pos="5600"/>
        </w:tabs>
      </w:pPr>
    </w:p>
    <w:p w:rsidR="00672CE9" w:rsidRDefault="00672CE9" w:rsidP="008B3438">
      <w:pPr>
        <w:tabs>
          <w:tab w:val="left" w:pos="5600"/>
        </w:tabs>
      </w:pPr>
    </w:p>
    <w:p w:rsidR="00672CE9" w:rsidRDefault="00672CE9" w:rsidP="008B3438">
      <w:pPr>
        <w:tabs>
          <w:tab w:val="left" w:pos="5600"/>
        </w:tabs>
      </w:pPr>
    </w:p>
    <w:p w:rsidR="00B52ED2" w:rsidRPr="00B52ED2" w:rsidRDefault="002B442F" w:rsidP="00B52ED2">
      <w:pPr>
        <w:jc w:val="center"/>
        <w:rPr>
          <w:sz w:val="48"/>
          <w:szCs w:val="48"/>
        </w:rPr>
      </w:pPr>
      <w:r>
        <w:rPr>
          <w:sz w:val="48"/>
          <w:szCs w:val="48"/>
        </w:rPr>
        <w:t>Shrimp Spring Roll</w:t>
      </w:r>
    </w:p>
    <w:p w:rsidR="00B52ED2" w:rsidRPr="00B52ED2" w:rsidRDefault="00B52ED2" w:rsidP="00B52ED2">
      <w:pPr>
        <w:rPr>
          <w:u w:val="single"/>
        </w:rPr>
      </w:pPr>
    </w:p>
    <w:p w:rsidR="00B52ED2" w:rsidRPr="00B52ED2" w:rsidRDefault="00B52ED2" w:rsidP="00B52ED2">
      <w:pPr>
        <w:rPr>
          <w:b/>
          <w:u w:val="single"/>
        </w:rPr>
      </w:pPr>
      <w:r w:rsidRPr="00B52ED2">
        <w:rPr>
          <w:b/>
          <w:u w:val="single"/>
        </w:rPr>
        <w:t>INGREDIENTS:</w:t>
      </w:r>
    </w:p>
    <w:p w:rsidR="00B52ED2" w:rsidRPr="00B52ED2" w:rsidRDefault="00B52ED2" w:rsidP="00B52ED2">
      <w:pPr>
        <w:rPr>
          <w:u w:val="single"/>
        </w:rPr>
      </w:pPr>
    </w:p>
    <w:p w:rsidR="002B442F" w:rsidRDefault="00B52ED2" w:rsidP="002B442F">
      <w:r>
        <w:t>1</w:t>
      </w:r>
      <w:r w:rsidR="002B442F" w:rsidRPr="002B442F">
        <w:t xml:space="preserve"> </w:t>
      </w:r>
      <w:r w:rsidR="002B442F">
        <w:t>Shrimp</w:t>
      </w:r>
    </w:p>
    <w:p w:rsidR="002B442F" w:rsidRDefault="002B442F" w:rsidP="002B442F">
      <w:r>
        <w:t>Onion</w:t>
      </w:r>
    </w:p>
    <w:p w:rsidR="002B442F" w:rsidRDefault="002B442F" w:rsidP="002B442F">
      <w:r>
        <w:t>Garlic</w:t>
      </w:r>
    </w:p>
    <w:p w:rsidR="002B442F" w:rsidRDefault="002B442F" w:rsidP="002B442F">
      <w:r>
        <w:t>Cilantro</w:t>
      </w:r>
    </w:p>
    <w:p w:rsidR="002B442F" w:rsidRDefault="002B442F" w:rsidP="002B442F">
      <w:r>
        <w:t>Tomato</w:t>
      </w:r>
    </w:p>
    <w:p w:rsidR="002B442F" w:rsidRDefault="002B442F" w:rsidP="002B442F">
      <w:r>
        <w:t>Chipotle Pepper</w:t>
      </w:r>
    </w:p>
    <w:p w:rsidR="002B442F" w:rsidRDefault="002B442F" w:rsidP="002B442F">
      <w:r>
        <w:t xml:space="preserve">Salt </w:t>
      </w:r>
    </w:p>
    <w:p w:rsidR="002B442F" w:rsidRDefault="002B442F" w:rsidP="002B442F">
      <w:r>
        <w:t>Pepper</w:t>
      </w:r>
    </w:p>
    <w:p w:rsidR="002B442F" w:rsidRDefault="002B442F" w:rsidP="002B442F">
      <w:proofErr w:type="spellStart"/>
      <w:r>
        <w:t>Fontina</w:t>
      </w:r>
      <w:proofErr w:type="spellEnd"/>
      <w:r>
        <w:t xml:space="preserve"> Cheese</w:t>
      </w:r>
    </w:p>
    <w:p w:rsidR="00B52ED2" w:rsidRDefault="00B52ED2" w:rsidP="002B442F"/>
    <w:p w:rsidR="002B442F" w:rsidRDefault="002B442F" w:rsidP="002B442F"/>
    <w:p w:rsidR="002B442F" w:rsidRDefault="002B442F" w:rsidP="002B442F"/>
    <w:p w:rsidR="002B442F" w:rsidRDefault="002B442F" w:rsidP="002B442F"/>
    <w:p w:rsidR="00B52ED2" w:rsidRPr="00B52ED2" w:rsidRDefault="002B442F" w:rsidP="00B52ED2">
      <w:pPr>
        <w:rPr>
          <w:b/>
          <w:u w:val="single"/>
        </w:rPr>
      </w:pPr>
      <w:r>
        <w:rPr>
          <w:b/>
          <w:u w:val="single"/>
        </w:rPr>
        <w:t>MANGO BBQ SAUCE</w:t>
      </w:r>
      <w:r w:rsidR="00B52ED2" w:rsidRPr="00B52ED2">
        <w:rPr>
          <w:b/>
          <w:u w:val="single"/>
        </w:rPr>
        <w:t>:</w:t>
      </w:r>
    </w:p>
    <w:p w:rsidR="002B442F" w:rsidRDefault="002B442F" w:rsidP="002B442F">
      <w:r>
        <w:t>Mangoes</w:t>
      </w:r>
    </w:p>
    <w:p w:rsidR="002B442F" w:rsidRDefault="002B442F" w:rsidP="002B442F">
      <w:r>
        <w:t>Shallots</w:t>
      </w:r>
    </w:p>
    <w:p w:rsidR="002B442F" w:rsidRDefault="002B442F" w:rsidP="002B442F">
      <w:r>
        <w:t>Garlic</w:t>
      </w:r>
    </w:p>
    <w:p w:rsidR="002B442F" w:rsidRDefault="002B442F" w:rsidP="002B442F">
      <w:r>
        <w:t>Honey</w:t>
      </w:r>
    </w:p>
    <w:p w:rsidR="002B442F" w:rsidRDefault="002B442F" w:rsidP="002B442F">
      <w:r>
        <w:t xml:space="preserve">Ketchup </w:t>
      </w:r>
    </w:p>
    <w:p w:rsidR="002B442F" w:rsidRDefault="002B442F" w:rsidP="002B442F">
      <w:r>
        <w:t>Worcestershire</w:t>
      </w:r>
    </w:p>
    <w:p w:rsidR="002B442F" w:rsidRDefault="002B442F" w:rsidP="002B442F">
      <w:r>
        <w:t>Lemon Juice</w:t>
      </w:r>
    </w:p>
    <w:p w:rsidR="002B442F" w:rsidRDefault="002B442F" w:rsidP="002B442F">
      <w:r>
        <w:t>Salt &amp; Pepper</w:t>
      </w:r>
    </w:p>
    <w:p w:rsidR="002B442F" w:rsidRDefault="002B442F" w:rsidP="00B52ED2"/>
    <w:p w:rsidR="002B442F" w:rsidRDefault="002B442F" w:rsidP="00B52ED2"/>
    <w:p w:rsidR="002B442F" w:rsidRDefault="002B442F" w:rsidP="00B52ED2"/>
    <w:p w:rsidR="002B442F" w:rsidRDefault="002B442F" w:rsidP="00B52ED2"/>
    <w:p w:rsidR="002B442F" w:rsidRDefault="002B442F" w:rsidP="00B52ED2"/>
    <w:p w:rsidR="002B442F" w:rsidRDefault="002B442F" w:rsidP="00B52ED2"/>
    <w:p w:rsidR="002B442F" w:rsidRDefault="002B442F" w:rsidP="00B52ED2"/>
    <w:p w:rsidR="002B442F" w:rsidRDefault="002B442F" w:rsidP="00B52ED2"/>
    <w:p w:rsidR="002B442F" w:rsidRDefault="002B442F" w:rsidP="00B52ED2"/>
    <w:p w:rsidR="002B442F" w:rsidRDefault="002B442F" w:rsidP="00B52ED2"/>
    <w:p w:rsidR="002B442F" w:rsidRDefault="002B442F" w:rsidP="00B52ED2"/>
    <w:p w:rsidR="00B52ED2" w:rsidRDefault="00B52ED2" w:rsidP="00B52ED2">
      <w:r>
        <w:rPr>
          <w:noProof/>
        </w:rPr>
        <w:lastRenderedPageBreak/>
        <w:drawing>
          <wp:anchor distT="0" distB="0" distL="114300" distR="114300" simplePos="0" relativeHeight="251658752" behindDoc="1" locked="0" layoutInCell="1" allowOverlap="1">
            <wp:simplePos x="0" y="0"/>
            <wp:positionH relativeFrom="column">
              <wp:posOffset>-981446</wp:posOffset>
            </wp:positionH>
            <wp:positionV relativeFrom="paragraph">
              <wp:posOffset>-843148</wp:posOffset>
            </wp:positionV>
            <wp:extent cx="7664285" cy="9820893"/>
            <wp:effectExtent l="19050" t="0" r="0" b="0"/>
            <wp:wrapNone/>
            <wp:docPr id="5" name="Picture 5" descr="Show Recipe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how Recipe Template"/>
                    <pic:cNvPicPr>
                      <a:picLocks noChangeAspect="1" noChangeArrowheads="1"/>
                    </pic:cNvPicPr>
                  </pic:nvPicPr>
                  <pic:blipFill>
                    <a:blip r:embed="rId5" cstate="print"/>
                    <a:srcRect/>
                    <a:stretch>
                      <a:fillRect/>
                    </a:stretch>
                  </pic:blipFill>
                  <pic:spPr bwMode="auto">
                    <a:xfrm>
                      <a:off x="0" y="0"/>
                      <a:ext cx="7664285" cy="9820893"/>
                    </a:xfrm>
                    <a:prstGeom prst="rect">
                      <a:avLst/>
                    </a:prstGeom>
                    <a:noFill/>
                    <a:ln w="9525">
                      <a:noFill/>
                      <a:miter lim="800000"/>
                      <a:headEnd/>
                      <a:tailEnd/>
                    </a:ln>
                  </pic:spPr>
                </pic:pic>
              </a:graphicData>
            </a:graphic>
          </wp:anchor>
        </w:drawing>
      </w:r>
    </w:p>
    <w:p w:rsidR="008B3438" w:rsidRPr="00537AE3" w:rsidRDefault="008B3438" w:rsidP="008B3438"/>
    <w:p w:rsidR="00672CE9" w:rsidRDefault="00672CE9" w:rsidP="008B3438"/>
    <w:p w:rsidR="00672CE9" w:rsidRDefault="00672CE9" w:rsidP="008B3438"/>
    <w:p w:rsidR="00672CE9" w:rsidRDefault="00672CE9" w:rsidP="000B02DB">
      <w:pPr>
        <w:jc w:val="center"/>
      </w:pPr>
    </w:p>
    <w:p w:rsidR="00672CE9" w:rsidRDefault="00672CE9" w:rsidP="008B3438"/>
    <w:p w:rsidR="00E028D4" w:rsidRDefault="002B442F" w:rsidP="00E028D4">
      <w:pPr>
        <w:jc w:val="center"/>
        <w:rPr>
          <w:sz w:val="56"/>
          <w:szCs w:val="56"/>
        </w:rPr>
      </w:pPr>
      <w:r>
        <w:rPr>
          <w:sz w:val="56"/>
          <w:szCs w:val="56"/>
        </w:rPr>
        <w:t xml:space="preserve">Lobster </w:t>
      </w:r>
      <w:proofErr w:type="spellStart"/>
      <w:r>
        <w:rPr>
          <w:sz w:val="56"/>
          <w:szCs w:val="56"/>
        </w:rPr>
        <w:t>Thermidor</w:t>
      </w:r>
      <w:proofErr w:type="spellEnd"/>
    </w:p>
    <w:p w:rsidR="00E028D4" w:rsidRDefault="000B02DB" w:rsidP="000B02DB">
      <w:pPr>
        <w:tabs>
          <w:tab w:val="left" w:pos="3011"/>
        </w:tabs>
        <w:rPr>
          <w:sz w:val="28"/>
          <w:szCs w:val="28"/>
        </w:rPr>
      </w:pPr>
      <w:r>
        <w:rPr>
          <w:sz w:val="56"/>
          <w:szCs w:val="56"/>
        </w:rPr>
        <w:tab/>
      </w:r>
    </w:p>
    <w:p w:rsidR="002B442F" w:rsidRDefault="002B442F" w:rsidP="002B442F">
      <w:r>
        <w:t>2</w:t>
      </w:r>
      <w:r>
        <w:tab/>
      </w:r>
      <w:r>
        <w:tab/>
        <w:t xml:space="preserve"> Lemons, halved</w:t>
      </w:r>
    </w:p>
    <w:p w:rsidR="002B442F" w:rsidRDefault="002B442F" w:rsidP="002B442F">
      <w:r>
        <w:t>1</w:t>
      </w:r>
      <w:r>
        <w:tab/>
      </w:r>
      <w:r>
        <w:tab/>
        <w:t xml:space="preserve"> Onion, quartered</w:t>
      </w:r>
    </w:p>
    <w:p w:rsidR="002B442F" w:rsidRDefault="002B442F" w:rsidP="002B442F">
      <w:r>
        <w:t xml:space="preserve">1 </w:t>
      </w:r>
      <w:r>
        <w:tab/>
      </w:r>
      <w:r>
        <w:tab/>
        <w:t>Bouquet Garnet (1 Bay leaf, 1 sprig thyme,3 sprig parsley, ½ tsp black peppercorns)</w:t>
      </w:r>
    </w:p>
    <w:p w:rsidR="002B442F" w:rsidRDefault="002B442F" w:rsidP="000B02DB">
      <w:pPr>
        <w:tabs>
          <w:tab w:val="left" w:pos="720"/>
          <w:tab w:val="left" w:pos="1440"/>
          <w:tab w:val="left" w:pos="2160"/>
          <w:tab w:val="left" w:pos="2880"/>
          <w:tab w:val="left" w:pos="3310"/>
        </w:tabs>
      </w:pPr>
      <w:r>
        <w:t xml:space="preserve">2 </w:t>
      </w:r>
      <w:r>
        <w:tab/>
      </w:r>
      <w:r>
        <w:tab/>
        <w:t>1 ½ # Lobsters</w:t>
      </w:r>
      <w:r w:rsidR="000B02DB">
        <w:tab/>
      </w:r>
      <w:r w:rsidR="000B02DB">
        <w:tab/>
      </w:r>
      <w:r>
        <w:t xml:space="preserve">2 Tbsp </w:t>
      </w:r>
      <w:r>
        <w:tab/>
      </w:r>
      <w:r w:rsidR="000B02DB">
        <w:t xml:space="preserve">            </w:t>
      </w:r>
      <w:r>
        <w:t>Butter, unsalted</w:t>
      </w:r>
    </w:p>
    <w:p w:rsidR="002B442F" w:rsidRDefault="002B442F" w:rsidP="002B442F">
      <w:r>
        <w:t xml:space="preserve">2 Tbsp </w:t>
      </w:r>
      <w:r>
        <w:tab/>
        <w:t>Shallots, minced</w:t>
      </w:r>
      <w:r w:rsidR="000B02DB">
        <w:t xml:space="preserve">     </w:t>
      </w:r>
      <w:r>
        <w:t xml:space="preserve">½ tsp </w:t>
      </w:r>
      <w:r>
        <w:tab/>
      </w:r>
      <w:r w:rsidR="000B02DB">
        <w:t xml:space="preserve">            </w:t>
      </w:r>
      <w:r>
        <w:t>Garlic, minced</w:t>
      </w:r>
    </w:p>
    <w:p w:rsidR="002B442F" w:rsidRDefault="002B442F" w:rsidP="000B02DB">
      <w:pPr>
        <w:tabs>
          <w:tab w:val="left" w:pos="720"/>
          <w:tab w:val="left" w:pos="1440"/>
          <w:tab w:val="left" w:pos="2160"/>
          <w:tab w:val="left" w:pos="2712"/>
        </w:tabs>
      </w:pPr>
      <w:r>
        <w:t xml:space="preserve">2 Tbsp </w:t>
      </w:r>
      <w:r>
        <w:tab/>
        <w:t>AP Flour</w:t>
      </w:r>
      <w:r w:rsidR="000B02DB">
        <w:tab/>
        <w:t xml:space="preserve">          </w:t>
      </w:r>
      <w:r>
        <w:t xml:space="preserve">2 Tbsp </w:t>
      </w:r>
      <w:r>
        <w:tab/>
      </w:r>
      <w:r w:rsidR="000B02DB">
        <w:t xml:space="preserve">            </w:t>
      </w:r>
      <w:r>
        <w:t>Cognac</w:t>
      </w:r>
    </w:p>
    <w:p w:rsidR="002B442F" w:rsidRDefault="002B442F" w:rsidP="000B02DB">
      <w:pPr>
        <w:tabs>
          <w:tab w:val="left" w:pos="720"/>
          <w:tab w:val="left" w:pos="1440"/>
          <w:tab w:val="left" w:pos="2712"/>
        </w:tabs>
      </w:pPr>
      <w:r>
        <w:t xml:space="preserve">¾ cup </w:t>
      </w:r>
      <w:r>
        <w:tab/>
      </w:r>
      <w:r>
        <w:tab/>
        <w:t>Milk</w:t>
      </w:r>
      <w:r w:rsidR="000B02DB">
        <w:tab/>
        <w:t xml:space="preserve">          </w:t>
      </w:r>
      <w:r>
        <w:t xml:space="preserve">¼ cup </w:t>
      </w:r>
      <w:r>
        <w:tab/>
      </w:r>
      <w:r>
        <w:tab/>
        <w:t>Heavy Cream</w:t>
      </w:r>
    </w:p>
    <w:p w:rsidR="002B442F" w:rsidRDefault="002B442F" w:rsidP="000B02DB">
      <w:pPr>
        <w:tabs>
          <w:tab w:val="left" w:pos="720"/>
          <w:tab w:val="left" w:pos="1440"/>
          <w:tab w:val="left" w:pos="2712"/>
        </w:tabs>
      </w:pPr>
      <w:r>
        <w:t xml:space="preserve">¼ tsp </w:t>
      </w:r>
      <w:r>
        <w:tab/>
      </w:r>
      <w:r>
        <w:tab/>
        <w:t>Salt</w:t>
      </w:r>
      <w:r w:rsidR="000B02DB">
        <w:tab/>
        <w:t xml:space="preserve">         </w:t>
      </w:r>
      <w:r>
        <w:t xml:space="preserve">1/8 tsp </w:t>
      </w:r>
      <w:r>
        <w:tab/>
      </w:r>
      <w:r>
        <w:tab/>
        <w:t>White Pepper, ground</w:t>
      </w:r>
    </w:p>
    <w:p w:rsidR="002B442F" w:rsidRDefault="002B442F" w:rsidP="002B442F">
      <w:r>
        <w:t xml:space="preserve">½ cup </w:t>
      </w:r>
      <w:r>
        <w:tab/>
      </w:r>
      <w:r>
        <w:tab/>
        <w:t>Parmesan Cheese, freshly grated</w:t>
      </w:r>
    </w:p>
    <w:p w:rsidR="002B442F" w:rsidRDefault="002B442F" w:rsidP="002B442F">
      <w:r>
        <w:t xml:space="preserve">1 Tbsp </w:t>
      </w:r>
      <w:r>
        <w:tab/>
        <w:t>Dry Mustard Powder</w:t>
      </w:r>
    </w:p>
    <w:p w:rsidR="002B442F" w:rsidRDefault="002B442F" w:rsidP="002B442F">
      <w:r>
        <w:t xml:space="preserve">1 Tbsp </w:t>
      </w:r>
      <w:r>
        <w:tab/>
        <w:t>Tarragon, finely chopped</w:t>
      </w:r>
    </w:p>
    <w:p w:rsidR="002B442F" w:rsidRDefault="002B442F" w:rsidP="002B442F">
      <w:r>
        <w:t xml:space="preserve">2 tsp </w:t>
      </w:r>
      <w:r>
        <w:tab/>
      </w:r>
      <w:r>
        <w:tab/>
        <w:t>Parsley, finely chopped</w:t>
      </w:r>
    </w:p>
    <w:p w:rsidR="00C16321" w:rsidRDefault="00C16321" w:rsidP="00C16321"/>
    <w:p w:rsidR="002B442F" w:rsidRDefault="000B02DB" w:rsidP="000B02DB">
      <w:pPr>
        <w:tabs>
          <w:tab w:val="left" w:pos="2880"/>
        </w:tabs>
        <w:rPr>
          <w:sz w:val="36"/>
          <w:szCs w:val="36"/>
        </w:rPr>
      </w:pPr>
      <w:r>
        <w:tab/>
      </w:r>
      <w:r w:rsidR="002B442F" w:rsidRPr="001A2471">
        <w:rPr>
          <w:sz w:val="36"/>
          <w:szCs w:val="36"/>
        </w:rPr>
        <w:t>Method of Preparation:</w:t>
      </w:r>
    </w:p>
    <w:p w:rsidR="002B442F" w:rsidRDefault="002B442F" w:rsidP="002B442F">
      <w:r>
        <w:t>Cook lobsters in a pot of boiling, salted water with the lemons, quartered onions &amp; bouquet garnet for 8 minutes.  Shock the lobsters in an ice bath.</w:t>
      </w:r>
    </w:p>
    <w:p w:rsidR="002B442F" w:rsidRDefault="002B442F" w:rsidP="002B442F">
      <w:r>
        <w:t xml:space="preserve">When the lobsters are cooled cut them in half, length wise and </w:t>
      </w:r>
      <w:proofErr w:type="gramStart"/>
      <w:r>
        <w:t>remove</w:t>
      </w:r>
      <w:proofErr w:type="gramEnd"/>
      <w:r>
        <w:t xml:space="preserve"> innards from the head portion of the lobster.  Remove the meat from the tail, slice the meat into 1/2” pieces and place them back into the tail in reverse so that the red side of the meat is on top.</w:t>
      </w:r>
    </w:p>
    <w:p w:rsidR="002B442F" w:rsidRDefault="002B442F" w:rsidP="002B442F">
      <w:pPr>
        <w:tabs>
          <w:tab w:val="left" w:pos="8010"/>
        </w:tabs>
      </w:pPr>
      <w:r>
        <w:t>Remove the meat from the claws and knuckles.  Dice the meat and reserve for later.</w:t>
      </w:r>
      <w:r>
        <w:tab/>
      </w:r>
    </w:p>
    <w:p w:rsidR="002B442F" w:rsidRDefault="002B442F" w:rsidP="002B442F">
      <w:r>
        <w:t xml:space="preserve">Melt butter in a sauce pan over medium heat.  Add the shallots &amp; garlic and cook for about 30 seconds.  Add the flour and whisk to combine.  </w:t>
      </w:r>
      <w:proofErr w:type="gramStart"/>
      <w:r>
        <w:t>Cook, stirring constantly with a heavy wooden spoon to make a light roux.</w:t>
      </w:r>
      <w:proofErr w:type="gramEnd"/>
      <w:r>
        <w:t xml:space="preserve">  This should take about 2 minutes.  Add the cognac and cook for 10 to 20 seconds.  Slowly add the milk, stirring constantly to incorporate.  Bring the mixture to a boil, reduce to a simmer and reduce until the sauce coats the back of a spoon (Napier).  Slowly add the cream, stirring constantly until incorporated.  Cook over medium heat for 2 minutes, stirring constantly.  </w:t>
      </w:r>
      <w:proofErr w:type="gramStart"/>
      <w:r>
        <w:t>Season with salt &amp; pepper.</w:t>
      </w:r>
      <w:proofErr w:type="gramEnd"/>
    </w:p>
    <w:p w:rsidR="002B442F" w:rsidRDefault="002B442F" w:rsidP="002B442F">
      <w:r>
        <w:t>Remove from heat and stir in ½ cup of cheese, dry mustard, tarragon &amp; parsley.  Gently fold in the reserved lobster meat.  Divide the mixture between the two lobsters and place the mixture in the head cavity.  Sprinkle remaining Parmesan cheese over the top of the lobsters.  Bake in a 375°oven until the sauce on the lobster is golden brown and bubbly, about 4-5 minutes.  Plate and garnish.</w:t>
      </w:r>
    </w:p>
    <w:p w:rsidR="00E028D4" w:rsidRDefault="00E028D4" w:rsidP="00E028D4">
      <w:pPr>
        <w:tabs>
          <w:tab w:val="left" w:pos="5180"/>
        </w:tabs>
      </w:pPr>
    </w:p>
    <w:p w:rsidR="00E028D4" w:rsidRDefault="00E028D4" w:rsidP="00E028D4">
      <w:pPr>
        <w:tabs>
          <w:tab w:val="left" w:pos="5180"/>
        </w:tabs>
      </w:pPr>
    </w:p>
    <w:p w:rsidR="00E028D4" w:rsidRDefault="00E028D4" w:rsidP="00E028D4">
      <w:pPr>
        <w:tabs>
          <w:tab w:val="left" w:pos="5180"/>
        </w:tabs>
      </w:pPr>
    </w:p>
    <w:p w:rsidR="00E028D4" w:rsidRDefault="00E028D4" w:rsidP="00E028D4">
      <w:pPr>
        <w:tabs>
          <w:tab w:val="left" w:pos="5180"/>
        </w:tabs>
      </w:pPr>
    </w:p>
    <w:p w:rsidR="00E028D4" w:rsidRDefault="00E028D4" w:rsidP="00E028D4">
      <w:pPr>
        <w:tabs>
          <w:tab w:val="left" w:pos="5180"/>
        </w:tabs>
      </w:pPr>
    </w:p>
    <w:p w:rsidR="00E028D4" w:rsidRPr="009B54AA" w:rsidRDefault="00E028D4" w:rsidP="00E028D4">
      <w:pPr>
        <w:tabs>
          <w:tab w:val="left" w:pos="5180"/>
        </w:tabs>
      </w:pPr>
    </w:p>
    <w:p w:rsidR="00C16321" w:rsidRPr="00537AE3" w:rsidRDefault="00C16321" w:rsidP="008B3438"/>
    <w:p w:rsidR="008B3438" w:rsidRDefault="008B3438" w:rsidP="008B3438">
      <w:pPr>
        <w:widowControl w:val="0"/>
        <w:tabs>
          <w:tab w:val="left" w:pos="1721"/>
        </w:tabs>
        <w:autoSpaceDE w:val="0"/>
        <w:autoSpaceDN w:val="0"/>
        <w:adjustRightInd w:val="0"/>
        <w:spacing w:after="200"/>
        <w:rPr>
          <w:rFonts w:ascii="TimesNewRomanPSMT" w:hAnsi="TimesNewRomanPSMT"/>
          <w:sz w:val="22"/>
          <w:szCs w:val="22"/>
        </w:rPr>
      </w:pPr>
    </w:p>
    <w:p w:rsidR="008B3438" w:rsidRDefault="008B3438" w:rsidP="008B3438">
      <w:pPr>
        <w:widowControl w:val="0"/>
        <w:tabs>
          <w:tab w:val="left" w:pos="1721"/>
        </w:tabs>
        <w:autoSpaceDE w:val="0"/>
        <w:autoSpaceDN w:val="0"/>
        <w:adjustRightInd w:val="0"/>
        <w:spacing w:after="200"/>
        <w:rPr>
          <w:rFonts w:ascii="TimesNewRomanPSMT" w:hAnsi="TimesNewRomanPSMT"/>
          <w:sz w:val="22"/>
          <w:szCs w:val="22"/>
        </w:rPr>
      </w:pPr>
    </w:p>
    <w:p w:rsidR="008B3438" w:rsidRDefault="008B3438" w:rsidP="008B3438">
      <w:pPr>
        <w:widowControl w:val="0"/>
        <w:tabs>
          <w:tab w:val="left" w:pos="1721"/>
        </w:tabs>
        <w:autoSpaceDE w:val="0"/>
        <w:autoSpaceDN w:val="0"/>
        <w:adjustRightInd w:val="0"/>
        <w:spacing w:after="200"/>
        <w:rPr>
          <w:rFonts w:ascii="TimesNewRomanPSMT" w:hAnsi="TimesNewRomanPSMT"/>
          <w:sz w:val="22"/>
          <w:szCs w:val="22"/>
        </w:rPr>
      </w:pPr>
    </w:p>
    <w:p w:rsidR="008B3438" w:rsidRPr="007A7B70" w:rsidRDefault="008B3438" w:rsidP="008B3438">
      <w:pPr>
        <w:widowControl w:val="0"/>
        <w:tabs>
          <w:tab w:val="left" w:pos="1721"/>
        </w:tabs>
        <w:autoSpaceDE w:val="0"/>
        <w:autoSpaceDN w:val="0"/>
        <w:adjustRightInd w:val="0"/>
        <w:spacing w:after="200"/>
        <w:rPr>
          <w:rFonts w:ascii="TimesNewRomanPSMT" w:hAnsi="TimesNewRomanPSMT"/>
          <w:sz w:val="22"/>
          <w:szCs w:val="22"/>
        </w:rPr>
      </w:pPr>
    </w:p>
    <w:p w:rsidR="007A7B70" w:rsidRPr="007A7B70" w:rsidRDefault="008B3438" w:rsidP="008B3438">
      <w:pPr>
        <w:widowControl w:val="0"/>
        <w:tabs>
          <w:tab w:val="left" w:pos="720"/>
          <w:tab w:val="left" w:pos="1440"/>
          <w:tab w:val="left" w:pos="2160"/>
        </w:tabs>
        <w:autoSpaceDE w:val="0"/>
        <w:autoSpaceDN w:val="0"/>
        <w:adjustRightInd w:val="0"/>
        <w:spacing w:after="200"/>
        <w:rPr>
          <w:rFonts w:ascii="TimesNewRomanPSMT" w:hAnsi="TimesNewRomanPSMT"/>
          <w:sz w:val="22"/>
          <w:szCs w:val="22"/>
        </w:rPr>
      </w:pPr>
      <w:r>
        <w:rPr>
          <w:rFonts w:ascii="TimesNewRomanPSMT" w:hAnsi="TimesNewRomanPSMT"/>
          <w:sz w:val="22"/>
          <w:szCs w:val="22"/>
        </w:rPr>
        <w:tab/>
      </w:r>
      <w:r>
        <w:rPr>
          <w:rFonts w:ascii="TimesNewRomanPSMT" w:hAnsi="TimesNewRomanPSMT"/>
          <w:sz w:val="22"/>
          <w:szCs w:val="22"/>
        </w:rPr>
        <w:tab/>
      </w:r>
      <w:r>
        <w:rPr>
          <w:rFonts w:ascii="TimesNewRomanPSMT" w:hAnsi="TimesNewRomanPSMT"/>
          <w:sz w:val="22"/>
          <w:szCs w:val="22"/>
        </w:rPr>
        <w:tab/>
      </w:r>
      <w:r>
        <w:rPr>
          <w:rFonts w:ascii="TimesNewRomanPSMT" w:hAnsi="TimesNewRomanPSMT"/>
          <w:sz w:val="22"/>
          <w:szCs w:val="22"/>
        </w:rPr>
        <w:tab/>
      </w:r>
    </w:p>
    <w:sectPr w:rsidR="007A7B70" w:rsidRPr="007A7B70" w:rsidSect="007A7B70">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22C9F"/>
    <w:multiLevelType w:val="hybridMultilevel"/>
    <w:tmpl w:val="A9EAE99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28C54AF8"/>
    <w:multiLevelType w:val="hybridMultilevel"/>
    <w:tmpl w:val="BA086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347021"/>
    <w:multiLevelType w:val="hybridMultilevel"/>
    <w:tmpl w:val="6A944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D16B66"/>
    <w:multiLevelType w:val="hybridMultilevel"/>
    <w:tmpl w:val="90163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F046AD"/>
    <w:multiLevelType w:val="hybridMultilevel"/>
    <w:tmpl w:val="5BA649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attachedTemplate r:id="rId1"/>
  <w:stylePaneFormatFilter w:val="0000"/>
  <w:defaultTabStop w:val="720"/>
  <w:displayHorizontalDrawingGridEvery w:val="0"/>
  <w:displayVerticalDrawingGridEvery w:val="0"/>
  <w:doNotUseMarginsForDrawingGridOrigin/>
  <w:noPunctuationKerning/>
  <w:characterSpacingControl w:val="doNotCompress"/>
  <w:compat/>
  <w:rsids>
    <w:rsidRoot w:val="005F7175"/>
    <w:rsid w:val="000B02DB"/>
    <w:rsid w:val="001068FD"/>
    <w:rsid w:val="00150DF3"/>
    <w:rsid w:val="002B442F"/>
    <w:rsid w:val="00301459"/>
    <w:rsid w:val="00303068"/>
    <w:rsid w:val="00384617"/>
    <w:rsid w:val="003C0F08"/>
    <w:rsid w:val="00502493"/>
    <w:rsid w:val="00523D8D"/>
    <w:rsid w:val="00545C5F"/>
    <w:rsid w:val="005F7175"/>
    <w:rsid w:val="00672CE9"/>
    <w:rsid w:val="0069299E"/>
    <w:rsid w:val="0088489A"/>
    <w:rsid w:val="008B3438"/>
    <w:rsid w:val="008E3CC0"/>
    <w:rsid w:val="00AF19D9"/>
    <w:rsid w:val="00B52ED2"/>
    <w:rsid w:val="00C16321"/>
    <w:rsid w:val="00DC3158"/>
    <w:rsid w:val="00E028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89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45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hy\Downloads\Spring%20is%20in%20the%20Air%20Recip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Spring is in the Air Recipe</Template>
  <TotalTime>1189</TotalTime>
  <Pages>4</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CharactersWithSpaces>
  <SharedDoc>false</SharedDoc>
  <HLinks>
    <vt:vector size="18" baseType="variant">
      <vt:variant>
        <vt:i4>5505103</vt:i4>
      </vt:variant>
      <vt:variant>
        <vt:i4>-1</vt:i4>
      </vt:variant>
      <vt:variant>
        <vt:i4>1026</vt:i4>
      </vt:variant>
      <vt:variant>
        <vt:i4>1</vt:i4>
      </vt:variant>
      <vt:variant>
        <vt:lpwstr>Show Recipe Template</vt:lpwstr>
      </vt:variant>
      <vt:variant>
        <vt:lpwstr/>
      </vt:variant>
      <vt:variant>
        <vt:i4>5505103</vt:i4>
      </vt:variant>
      <vt:variant>
        <vt:i4>-1</vt:i4>
      </vt:variant>
      <vt:variant>
        <vt:i4>1027</vt:i4>
      </vt:variant>
      <vt:variant>
        <vt:i4>1</vt:i4>
      </vt:variant>
      <vt:variant>
        <vt:lpwstr>Show Recipe Template</vt:lpwstr>
      </vt:variant>
      <vt:variant>
        <vt:lpwstr/>
      </vt:variant>
      <vt:variant>
        <vt:i4>5505103</vt:i4>
      </vt:variant>
      <vt:variant>
        <vt:i4>-1</vt:i4>
      </vt:variant>
      <vt:variant>
        <vt:i4>1029</vt:i4>
      </vt:variant>
      <vt:variant>
        <vt:i4>1</vt:i4>
      </vt:variant>
      <vt:variant>
        <vt:lpwstr>Show Recipe Template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11</cp:revision>
  <cp:lastPrinted>2014-02-11T22:25:00Z</cp:lastPrinted>
  <dcterms:created xsi:type="dcterms:W3CDTF">2013-03-05T21:27:00Z</dcterms:created>
  <dcterms:modified xsi:type="dcterms:W3CDTF">2015-06-16T21:33:00Z</dcterms:modified>
</cp:coreProperties>
</file>